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AFAA5" w14:textId="77777777" w:rsidR="00EB5EE3" w:rsidRDefault="00EB5EE3">
      <w:pPr>
        <w:rPr>
          <w:rFonts w:ascii="Book Antiqua" w:eastAsia="Times New Roman" w:hAnsi="Book Antiqua" w:cs="Arial"/>
          <w:lang w:eastAsia="en-GB"/>
        </w:rPr>
      </w:pPr>
    </w:p>
    <w:tbl>
      <w:tblPr>
        <w:tblStyle w:val="TableGrid"/>
        <w:tblW w:w="15147" w:type="dxa"/>
        <w:tblInd w:w="-289" w:type="dxa"/>
        <w:tblLook w:val="04A0" w:firstRow="1" w:lastRow="0" w:firstColumn="1" w:lastColumn="0" w:noHBand="0" w:noVBand="1"/>
      </w:tblPr>
      <w:tblGrid>
        <w:gridCol w:w="1135"/>
        <w:gridCol w:w="3827"/>
        <w:gridCol w:w="4961"/>
        <w:gridCol w:w="3685"/>
        <w:gridCol w:w="1539"/>
      </w:tblGrid>
      <w:tr w:rsidR="00F11D64" w:rsidRPr="0037551F" w14:paraId="2ACB6D1B" w14:textId="77777777" w:rsidTr="00CE7CBE">
        <w:trPr>
          <w:trHeight w:val="510"/>
        </w:trPr>
        <w:tc>
          <w:tcPr>
            <w:tcW w:w="1135" w:type="dxa"/>
            <w:vAlign w:val="center"/>
          </w:tcPr>
          <w:p w14:paraId="227E4FE6" w14:textId="77777777" w:rsidR="00F11D64" w:rsidRPr="00D000CD" w:rsidRDefault="00F11D64" w:rsidP="00B86BE4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b/>
                <w:bCs/>
                <w:lang w:eastAsia="en-GB"/>
              </w:rPr>
              <w:t>Day</w:t>
            </w:r>
          </w:p>
        </w:tc>
        <w:tc>
          <w:tcPr>
            <w:tcW w:w="3827" w:type="dxa"/>
            <w:vAlign w:val="center"/>
          </w:tcPr>
          <w:p w14:paraId="62CBF8B4" w14:textId="37523B4D" w:rsidR="00F11D64" w:rsidRPr="00D000CD" w:rsidRDefault="00F11D64" w:rsidP="00D000CD">
            <w:pPr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b/>
                <w:bCs/>
                <w:lang w:eastAsia="en-GB"/>
              </w:rPr>
              <w:t>Contributor</w:t>
            </w:r>
            <w:r>
              <w:rPr>
                <w:rFonts w:ascii="Book Antiqua" w:eastAsia="Times New Roman" w:hAnsi="Book Antiqua" w:cs="Arial"/>
                <w:b/>
                <w:bCs/>
                <w:lang w:eastAsia="en-GB"/>
              </w:rPr>
              <w:t>s</w:t>
            </w:r>
          </w:p>
        </w:tc>
        <w:tc>
          <w:tcPr>
            <w:tcW w:w="4961" w:type="dxa"/>
            <w:vAlign w:val="center"/>
          </w:tcPr>
          <w:p w14:paraId="4610FC8A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b/>
                <w:bCs/>
                <w:lang w:eastAsia="en-GB"/>
              </w:rPr>
              <w:t>Subject</w:t>
            </w:r>
          </w:p>
        </w:tc>
        <w:tc>
          <w:tcPr>
            <w:tcW w:w="3685" w:type="dxa"/>
            <w:vAlign w:val="center"/>
          </w:tcPr>
          <w:p w14:paraId="14B50A3C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b/>
                <w:bCs/>
                <w:lang w:eastAsia="en-GB"/>
              </w:rPr>
              <w:t>Style</w:t>
            </w:r>
          </w:p>
        </w:tc>
        <w:tc>
          <w:tcPr>
            <w:tcW w:w="1539" w:type="dxa"/>
            <w:vAlign w:val="center"/>
          </w:tcPr>
          <w:p w14:paraId="005659F2" w14:textId="77777777" w:rsidR="00F11D64" w:rsidRPr="00D000CD" w:rsidRDefault="00F11D64" w:rsidP="00D000CD">
            <w:pPr>
              <w:jc w:val="right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b/>
                <w:bCs/>
                <w:lang w:eastAsia="en-GB"/>
              </w:rPr>
              <w:t>Duration</w:t>
            </w:r>
          </w:p>
        </w:tc>
      </w:tr>
      <w:tr w:rsidR="00F11D64" w:rsidRPr="00D000CD" w14:paraId="607ADFE1" w14:textId="77777777" w:rsidTr="00CE7CBE">
        <w:trPr>
          <w:trHeight w:val="510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8DA1A29" w14:textId="7B3E1128" w:rsidR="00F11D64" w:rsidRPr="00D000CD" w:rsidRDefault="00F11D64" w:rsidP="00B86BE4">
            <w:pPr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b/>
                <w:bCs/>
                <w:lang w:eastAsia="en-GB"/>
              </w:rPr>
              <w:t>7</w:t>
            </w:r>
            <w:r w:rsidRPr="00D000CD">
              <w:rPr>
                <w:rFonts w:ascii="Book Antiqua" w:eastAsia="Times New Roman" w:hAnsi="Book Antiqua" w:cs="Arial"/>
                <w:b/>
                <w:bCs/>
                <w:vertAlign w:val="superscript"/>
                <w:lang w:eastAsia="en-GB"/>
              </w:rPr>
              <w:t xml:space="preserve">th </w:t>
            </w:r>
            <w:r w:rsidRPr="00D000CD">
              <w:rPr>
                <w:rFonts w:ascii="Book Antiqua" w:eastAsia="Times New Roman" w:hAnsi="Book Antiqua" w:cs="Arial"/>
                <w:b/>
                <w:bCs/>
                <w:lang w:eastAsia="en-GB"/>
              </w:rPr>
              <w:t>Oct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22A839D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4080D60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3F61915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332D021D" w14:textId="77777777" w:rsidR="00F11D64" w:rsidRPr="00D000CD" w:rsidRDefault="00F11D64" w:rsidP="00D000CD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11D64" w14:paraId="5C2D5DDA" w14:textId="77777777" w:rsidTr="00CE7CBE">
        <w:trPr>
          <w:trHeight w:val="510"/>
        </w:trPr>
        <w:tc>
          <w:tcPr>
            <w:tcW w:w="1135" w:type="dxa"/>
            <w:vAlign w:val="center"/>
          </w:tcPr>
          <w:p w14:paraId="59257C64" w14:textId="0D790BE6" w:rsidR="00F11D64" w:rsidRPr="00D000CD" w:rsidRDefault="00F11D64" w:rsidP="00B86BE4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3827" w:type="dxa"/>
            <w:vAlign w:val="center"/>
          </w:tcPr>
          <w:p w14:paraId="0E21DFE3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4961" w:type="dxa"/>
            <w:vAlign w:val="center"/>
          </w:tcPr>
          <w:p w14:paraId="4496B146" w14:textId="418B1AD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Intro</w:t>
            </w:r>
            <w:r w:rsidR="0094131A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duction: seminar contributions &amp; new issues</w:t>
            </w:r>
          </w:p>
        </w:tc>
        <w:tc>
          <w:tcPr>
            <w:tcW w:w="3685" w:type="dxa"/>
            <w:vAlign w:val="center"/>
          </w:tcPr>
          <w:p w14:paraId="641BB1E7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As required</w:t>
            </w:r>
          </w:p>
        </w:tc>
        <w:tc>
          <w:tcPr>
            <w:tcW w:w="1539" w:type="dxa"/>
            <w:vAlign w:val="center"/>
          </w:tcPr>
          <w:p w14:paraId="1584E534" w14:textId="6A694014" w:rsidR="00F11D64" w:rsidRPr="00D000CD" w:rsidRDefault="00F11D64" w:rsidP="00D000CD">
            <w:pPr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45 mins</w:t>
            </w:r>
          </w:p>
        </w:tc>
      </w:tr>
      <w:tr w:rsidR="00F11D64" w14:paraId="66ACC188" w14:textId="77777777" w:rsidTr="00CE7CBE">
        <w:trPr>
          <w:trHeight w:val="510"/>
        </w:trPr>
        <w:tc>
          <w:tcPr>
            <w:tcW w:w="1135" w:type="dxa"/>
            <w:vAlign w:val="center"/>
          </w:tcPr>
          <w:p w14:paraId="53764B30" w14:textId="7785E253" w:rsidR="00F11D64" w:rsidRPr="00D000CD" w:rsidRDefault="00F11D64" w:rsidP="00B86BE4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3827" w:type="dxa"/>
            <w:vAlign w:val="center"/>
          </w:tcPr>
          <w:p w14:paraId="7C2F45DA" w14:textId="145D46AE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proofErr w:type="spellStart"/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Sheona</w:t>
            </w:r>
            <w:proofErr w:type="spellEnd"/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 Evans</w:t>
            </w:r>
            <w:r w:rsidR="00796405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 &amp; </w:t>
            </w:r>
            <w:r w:rsidR="00796405" w:rsidRPr="00796405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="00796405" w:rsidRPr="00796405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Tynen</w:t>
            </w:r>
            <w:proofErr w:type="spellEnd"/>
          </w:p>
        </w:tc>
        <w:tc>
          <w:tcPr>
            <w:tcW w:w="4961" w:type="dxa"/>
            <w:vAlign w:val="center"/>
          </w:tcPr>
          <w:p w14:paraId="3C97BF18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Fundraising</w:t>
            </w:r>
          </w:p>
        </w:tc>
        <w:tc>
          <w:tcPr>
            <w:tcW w:w="3685" w:type="dxa"/>
            <w:vAlign w:val="center"/>
          </w:tcPr>
          <w:p w14:paraId="248AE226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Webinar + Q&amp;A</w:t>
            </w:r>
          </w:p>
        </w:tc>
        <w:tc>
          <w:tcPr>
            <w:tcW w:w="1539" w:type="dxa"/>
            <w:vAlign w:val="center"/>
          </w:tcPr>
          <w:p w14:paraId="7F128AE4" w14:textId="08DAB877" w:rsidR="00F11D64" w:rsidRPr="00D000CD" w:rsidRDefault="00F11D64" w:rsidP="00D000CD">
            <w:pPr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75 mins</w:t>
            </w:r>
          </w:p>
        </w:tc>
      </w:tr>
      <w:tr w:rsidR="00F11D64" w14:paraId="2CF5B572" w14:textId="77777777" w:rsidTr="00CE7CBE">
        <w:trPr>
          <w:trHeight w:val="510"/>
        </w:trPr>
        <w:tc>
          <w:tcPr>
            <w:tcW w:w="1135" w:type="dxa"/>
            <w:vAlign w:val="center"/>
          </w:tcPr>
          <w:p w14:paraId="0C89674F" w14:textId="072C92E8" w:rsidR="00F11D64" w:rsidRPr="00D000CD" w:rsidRDefault="00F11D64" w:rsidP="00B86BE4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1330</w:t>
            </w:r>
          </w:p>
        </w:tc>
        <w:tc>
          <w:tcPr>
            <w:tcW w:w="3827" w:type="dxa"/>
            <w:vAlign w:val="center"/>
          </w:tcPr>
          <w:p w14:paraId="0E4D0091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Mandy Sims</w:t>
            </w:r>
          </w:p>
        </w:tc>
        <w:tc>
          <w:tcPr>
            <w:tcW w:w="4961" w:type="dxa"/>
            <w:vAlign w:val="center"/>
          </w:tcPr>
          <w:p w14:paraId="3B1B7D5D" w14:textId="18CAA0D3" w:rsidR="00F11D64" w:rsidRPr="00D000CD" w:rsidRDefault="00796405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C</w:t>
            </w:r>
            <w:r w:rsidR="00F11D64"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onversations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 that make things happen</w:t>
            </w:r>
          </w:p>
        </w:tc>
        <w:tc>
          <w:tcPr>
            <w:tcW w:w="3685" w:type="dxa"/>
            <w:vAlign w:val="center"/>
          </w:tcPr>
          <w:p w14:paraId="28A52597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Webinar + Q&amp;A</w:t>
            </w:r>
          </w:p>
        </w:tc>
        <w:tc>
          <w:tcPr>
            <w:tcW w:w="1539" w:type="dxa"/>
            <w:vAlign w:val="center"/>
          </w:tcPr>
          <w:p w14:paraId="629FCC4C" w14:textId="74472303" w:rsidR="00F11D64" w:rsidRPr="00D000CD" w:rsidRDefault="00F11D64" w:rsidP="00D000CD">
            <w:pPr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75 mins</w:t>
            </w:r>
          </w:p>
        </w:tc>
      </w:tr>
      <w:tr w:rsidR="00F11D64" w14:paraId="24FEE7B1" w14:textId="77777777" w:rsidTr="00CE7CBE">
        <w:trPr>
          <w:trHeight w:val="510"/>
        </w:trPr>
        <w:tc>
          <w:tcPr>
            <w:tcW w:w="1135" w:type="dxa"/>
            <w:vAlign w:val="center"/>
          </w:tcPr>
          <w:p w14:paraId="693EA11E" w14:textId="620C158B" w:rsidR="00F11D64" w:rsidRPr="00D000CD" w:rsidRDefault="00F11D64" w:rsidP="00B86BE4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3827" w:type="dxa"/>
            <w:vAlign w:val="center"/>
          </w:tcPr>
          <w:p w14:paraId="22B7D969" w14:textId="5F74FB90" w:rsidR="00F11D64" w:rsidRPr="00D000CD" w:rsidRDefault="0094131A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Nick Winterbotham</w:t>
            </w:r>
          </w:p>
        </w:tc>
        <w:tc>
          <w:tcPr>
            <w:tcW w:w="4961" w:type="dxa"/>
            <w:vAlign w:val="center"/>
          </w:tcPr>
          <w:p w14:paraId="021C5F00" w14:textId="321B6CD7" w:rsidR="00F11D64" w:rsidRPr="0094131A" w:rsidRDefault="0094131A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Leadership in troubled times</w:t>
            </w:r>
          </w:p>
        </w:tc>
        <w:tc>
          <w:tcPr>
            <w:tcW w:w="3685" w:type="dxa"/>
            <w:vAlign w:val="center"/>
          </w:tcPr>
          <w:p w14:paraId="15752BEA" w14:textId="4C2E40CA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Breakout &amp; </w:t>
            </w:r>
            <w:r w:rsidR="0094131A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full group</w:t>
            </w: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 discussion</w:t>
            </w:r>
          </w:p>
        </w:tc>
        <w:tc>
          <w:tcPr>
            <w:tcW w:w="1539" w:type="dxa"/>
            <w:vAlign w:val="center"/>
          </w:tcPr>
          <w:p w14:paraId="4B226A3B" w14:textId="75AEF5D5" w:rsidR="00F11D64" w:rsidRPr="00D000CD" w:rsidRDefault="00F11D64" w:rsidP="00D000CD">
            <w:pPr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60 mins</w:t>
            </w:r>
          </w:p>
        </w:tc>
      </w:tr>
      <w:tr w:rsidR="00F11D64" w14:paraId="54D1E1B0" w14:textId="77777777" w:rsidTr="00CE7CBE">
        <w:trPr>
          <w:trHeight w:val="510"/>
        </w:trPr>
        <w:tc>
          <w:tcPr>
            <w:tcW w:w="1135" w:type="dxa"/>
            <w:vAlign w:val="center"/>
          </w:tcPr>
          <w:p w14:paraId="68F62D44" w14:textId="2DEF53E6" w:rsidR="00F11D64" w:rsidRPr="00D000CD" w:rsidRDefault="00F11D64" w:rsidP="00B86BE4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1630</w:t>
            </w:r>
          </w:p>
        </w:tc>
        <w:tc>
          <w:tcPr>
            <w:tcW w:w="3827" w:type="dxa"/>
            <w:vAlign w:val="center"/>
          </w:tcPr>
          <w:p w14:paraId="4733705B" w14:textId="5DF19518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Nick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 &amp; NRW cohort</w:t>
            </w:r>
          </w:p>
        </w:tc>
        <w:tc>
          <w:tcPr>
            <w:tcW w:w="4961" w:type="dxa"/>
            <w:vAlign w:val="center"/>
          </w:tcPr>
          <w:p w14:paraId="1B6A270E" w14:textId="5AC4D9CF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Reflection</w:t>
            </w:r>
          </w:p>
        </w:tc>
        <w:tc>
          <w:tcPr>
            <w:tcW w:w="3685" w:type="dxa"/>
            <w:vAlign w:val="center"/>
          </w:tcPr>
          <w:p w14:paraId="52690F50" w14:textId="48825574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Plenary</w:t>
            </w:r>
          </w:p>
        </w:tc>
        <w:tc>
          <w:tcPr>
            <w:tcW w:w="1539" w:type="dxa"/>
            <w:vAlign w:val="center"/>
          </w:tcPr>
          <w:p w14:paraId="237D57FD" w14:textId="42905DE3" w:rsidR="00F11D64" w:rsidRPr="00D000CD" w:rsidRDefault="00F11D64" w:rsidP="00D000CD">
            <w:pPr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30 mins</w:t>
            </w:r>
          </w:p>
        </w:tc>
      </w:tr>
      <w:tr w:rsidR="00F11D64" w14:paraId="02FF3A59" w14:textId="77777777" w:rsidTr="00CE7CBE">
        <w:trPr>
          <w:trHeight w:val="510"/>
        </w:trPr>
        <w:tc>
          <w:tcPr>
            <w:tcW w:w="1135" w:type="dxa"/>
            <w:vAlign w:val="center"/>
          </w:tcPr>
          <w:p w14:paraId="0A8BC0E8" w14:textId="3B0854E0" w:rsidR="00F11D64" w:rsidRPr="00D000CD" w:rsidRDefault="00F11D64" w:rsidP="00B86BE4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3827" w:type="dxa"/>
            <w:vAlign w:val="center"/>
          </w:tcPr>
          <w:p w14:paraId="2E74325D" w14:textId="07A38AFF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Close</w:t>
            </w:r>
          </w:p>
        </w:tc>
        <w:tc>
          <w:tcPr>
            <w:tcW w:w="4961" w:type="dxa"/>
            <w:vAlign w:val="center"/>
          </w:tcPr>
          <w:p w14:paraId="3ABCE876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vAlign w:val="center"/>
          </w:tcPr>
          <w:p w14:paraId="7C2EC610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</w:p>
        </w:tc>
        <w:tc>
          <w:tcPr>
            <w:tcW w:w="1539" w:type="dxa"/>
            <w:vAlign w:val="center"/>
          </w:tcPr>
          <w:p w14:paraId="297153CB" w14:textId="77777777" w:rsidR="00F11D64" w:rsidRPr="00D000CD" w:rsidRDefault="00F11D64" w:rsidP="00D000CD">
            <w:pPr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</w:p>
        </w:tc>
      </w:tr>
      <w:tr w:rsidR="00F11D64" w:rsidRPr="00D000CD" w14:paraId="6D9E3B38" w14:textId="77777777" w:rsidTr="00CE7CBE">
        <w:trPr>
          <w:trHeight w:val="510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20B3BB5" w14:textId="044008C2" w:rsidR="00F11D64" w:rsidRPr="00D000CD" w:rsidRDefault="00F11D64" w:rsidP="00B86BE4">
            <w:pPr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b/>
                <w:bCs/>
                <w:lang w:eastAsia="en-GB"/>
              </w:rPr>
              <w:t>8</w:t>
            </w:r>
            <w:r w:rsidRPr="00D000CD">
              <w:rPr>
                <w:rFonts w:ascii="Book Antiqua" w:eastAsia="Times New Roman" w:hAnsi="Book Antiqua" w:cs="Arial"/>
                <w:b/>
                <w:bCs/>
                <w:vertAlign w:val="superscript"/>
                <w:lang w:eastAsia="en-GB"/>
              </w:rPr>
              <w:t xml:space="preserve">th </w:t>
            </w:r>
            <w:r w:rsidRPr="00D000CD">
              <w:rPr>
                <w:rFonts w:ascii="Book Antiqua" w:eastAsia="Times New Roman" w:hAnsi="Book Antiqua" w:cs="Arial"/>
                <w:b/>
                <w:bCs/>
                <w:lang w:eastAsia="en-GB"/>
              </w:rPr>
              <w:t>Oct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3FE6764" w14:textId="342F4FAB" w:rsidR="00F11D64" w:rsidRPr="00D000CD" w:rsidRDefault="00F11D64" w:rsidP="00D000CD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1D162F6" w14:textId="139AC975" w:rsidR="00F11D64" w:rsidRPr="00D000CD" w:rsidRDefault="00F11D64" w:rsidP="00D000CD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8CE45F7" w14:textId="4CA5E6F9" w:rsidR="00F11D64" w:rsidRPr="00D000CD" w:rsidRDefault="00F11D64" w:rsidP="00D000CD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2C5F0353" w14:textId="16120711" w:rsidR="00F11D64" w:rsidRPr="00D000CD" w:rsidRDefault="00F11D64" w:rsidP="00D000CD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11D64" w14:paraId="1045F1FE" w14:textId="77777777" w:rsidTr="00CE7CBE">
        <w:trPr>
          <w:trHeight w:val="510"/>
        </w:trPr>
        <w:tc>
          <w:tcPr>
            <w:tcW w:w="1135" w:type="dxa"/>
            <w:vAlign w:val="center"/>
          </w:tcPr>
          <w:p w14:paraId="015F555E" w14:textId="7FEAC1E8" w:rsidR="00F11D64" w:rsidRPr="00D000CD" w:rsidRDefault="00F11D64" w:rsidP="00B86BE4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3827" w:type="dxa"/>
            <w:vAlign w:val="center"/>
          </w:tcPr>
          <w:p w14:paraId="415A9ABD" w14:textId="34B8C20B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4961" w:type="dxa"/>
            <w:vAlign w:val="center"/>
          </w:tcPr>
          <w:p w14:paraId="4BEF2937" w14:textId="6C3E427A" w:rsidR="00F11D64" w:rsidRPr="0094131A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Rewind &amp;</w:t>
            </w:r>
            <w:r w:rsidR="0094131A">
              <w:rPr>
                <w:rFonts w:ascii="Book Antiqua" w:eastAsia="Times New Roman" w:hAnsi="Book Antiqua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94131A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Exploring the issues arising</w:t>
            </w:r>
          </w:p>
        </w:tc>
        <w:tc>
          <w:tcPr>
            <w:tcW w:w="3685" w:type="dxa"/>
            <w:vAlign w:val="center"/>
          </w:tcPr>
          <w:p w14:paraId="310CFF25" w14:textId="0F78B4FC" w:rsidR="00F11D64" w:rsidRPr="00D000CD" w:rsidRDefault="0094131A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Full group</w:t>
            </w:r>
          </w:p>
        </w:tc>
        <w:tc>
          <w:tcPr>
            <w:tcW w:w="1539" w:type="dxa"/>
            <w:vAlign w:val="center"/>
          </w:tcPr>
          <w:p w14:paraId="5AA4F1F3" w14:textId="24C3F2CC" w:rsidR="00F11D64" w:rsidRPr="00D000CD" w:rsidRDefault="00F11D64" w:rsidP="00D000CD">
            <w:pPr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45 mins</w:t>
            </w:r>
          </w:p>
        </w:tc>
      </w:tr>
      <w:tr w:rsidR="00F11D64" w14:paraId="399100FF" w14:textId="77777777" w:rsidTr="00CE7CBE">
        <w:trPr>
          <w:trHeight w:val="510"/>
        </w:trPr>
        <w:tc>
          <w:tcPr>
            <w:tcW w:w="1135" w:type="dxa"/>
            <w:vAlign w:val="center"/>
          </w:tcPr>
          <w:p w14:paraId="6A52BC9E" w14:textId="5D1506EA" w:rsidR="00F11D64" w:rsidRPr="00D000CD" w:rsidRDefault="00F11D64" w:rsidP="00B86BE4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3827" w:type="dxa"/>
            <w:vAlign w:val="center"/>
          </w:tcPr>
          <w:p w14:paraId="031ADB2F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proofErr w:type="spellStart"/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Anra</w:t>
            </w:r>
            <w:proofErr w:type="spellEnd"/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 Kennedy</w:t>
            </w:r>
          </w:p>
        </w:tc>
        <w:tc>
          <w:tcPr>
            <w:tcW w:w="4961" w:type="dxa"/>
            <w:vAlign w:val="center"/>
          </w:tcPr>
          <w:p w14:paraId="38574F20" w14:textId="3A92644F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Digital opportunit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685" w:type="dxa"/>
            <w:vAlign w:val="center"/>
          </w:tcPr>
          <w:p w14:paraId="0883492F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Webinar + Q&amp;A</w:t>
            </w:r>
          </w:p>
        </w:tc>
        <w:tc>
          <w:tcPr>
            <w:tcW w:w="1539" w:type="dxa"/>
            <w:vAlign w:val="center"/>
          </w:tcPr>
          <w:p w14:paraId="2F9B504A" w14:textId="412DCB6E" w:rsidR="00F11D64" w:rsidRPr="00D000CD" w:rsidRDefault="00F11D64" w:rsidP="00D000CD">
            <w:pPr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75 mins</w:t>
            </w:r>
          </w:p>
        </w:tc>
      </w:tr>
      <w:tr w:rsidR="00F11D64" w14:paraId="5DE3917F" w14:textId="77777777" w:rsidTr="00CE7CBE">
        <w:trPr>
          <w:trHeight w:val="510"/>
        </w:trPr>
        <w:tc>
          <w:tcPr>
            <w:tcW w:w="1135" w:type="dxa"/>
            <w:vAlign w:val="center"/>
          </w:tcPr>
          <w:p w14:paraId="0ADFF7E7" w14:textId="6EDDBAF8" w:rsidR="00F11D64" w:rsidRPr="00D000CD" w:rsidRDefault="00F11D64" w:rsidP="00B86BE4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1330</w:t>
            </w:r>
          </w:p>
        </w:tc>
        <w:tc>
          <w:tcPr>
            <w:tcW w:w="3827" w:type="dxa"/>
            <w:vAlign w:val="center"/>
          </w:tcPr>
          <w:p w14:paraId="4D361469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Elaine Heumann Gurian</w:t>
            </w:r>
          </w:p>
        </w:tc>
        <w:tc>
          <w:tcPr>
            <w:tcW w:w="4961" w:type="dxa"/>
            <w:vAlign w:val="center"/>
          </w:tcPr>
          <w:p w14:paraId="2EB9E287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Making a post-Covid difference</w:t>
            </w:r>
          </w:p>
        </w:tc>
        <w:tc>
          <w:tcPr>
            <w:tcW w:w="3685" w:type="dxa"/>
            <w:vAlign w:val="center"/>
          </w:tcPr>
          <w:p w14:paraId="2C341B7A" w14:textId="59AF6D92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Q&amp;A – pre-prepped</w:t>
            </w:r>
            <w:r w:rsidR="00467E72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 by the cohort</w:t>
            </w:r>
          </w:p>
        </w:tc>
        <w:tc>
          <w:tcPr>
            <w:tcW w:w="1539" w:type="dxa"/>
            <w:vAlign w:val="center"/>
          </w:tcPr>
          <w:p w14:paraId="660EE744" w14:textId="77777777" w:rsidR="00F11D64" w:rsidRPr="00D000CD" w:rsidRDefault="00F11D64" w:rsidP="00D000CD">
            <w:pPr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75 mins</w:t>
            </w:r>
          </w:p>
        </w:tc>
      </w:tr>
      <w:tr w:rsidR="00F11D64" w14:paraId="4868D64F" w14:textId="77777777" w:rsidTr="00CE7CBE">
        <w:trPr>
          <w:trHeight w:val="510"/>
        </w:trPr>
        <w:tc>
          <w:tcPr>
            <w:tcW w:w="1135" w:type="dxa"/>
            <w:vAlign w:val="center"/>
          </w:tcPr>
          <w:p w14:paraId="7E519EA2" w14:textId="4DEE6218" w:rsidR="00F11D64" w:rsidRPr="00D000CD" w:rsidRDefault="00F11D64" w:rsidP="00B86BE4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3827" w:type="dxa"/>
            <w:vAlign w:val="center"/>
          </w:tcPr>
          <w:p w14:paraId="1C3FA377" w14:textId="5D72341E" w:rsidR="00F11D64" w:rsidRPr="00D000CD" w:rsidRDefault="00F11D64" w:rsidP="0094131A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Emma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 Chaplin</w:t>
            </w: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 &amp; Andrew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 Lovett</w:t>
            </w:r>
          </w:p>
        </w:tc>
        <w:tc>
          <w:tcPr>
            <w:tcW w:w="4961" w:type="dxa"/>
            <w:vAlign w:val="center"/>
          </w:tcPr>
          <w:p w14:paraId="506ED463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Surviving and Thriving </w:t>
            </w:r>
          </w:p>
        </w:tc>
        <w:tc>
          <w:tcPr>
            <w:tcW w:w="3685" w:type="dxa"/>
            <w:vAlign w:val="center"/>
          </w:tcPr>
          <w:p w14:paraId="46D6B0BB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Full group conversation</w:t>
            </w:r>
          </w:p>
        </w:tc>
        <w:tc>
          <w:tcPr>
            <w:tcW w:w="1539" w:type="dxa"/>
            <w:vAlign w:val="center"/>
          </w:tcPr>
          <w:p w14:paraId="3546DCD0" w14:textId="4F8CC4AC" w:rsidR="00F11D64" w:rsidRPr="00D000CD" w:rsidRDefault="00F11D64" w:rsidP="00D000CD">
            <w:pPr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45</w:t>
            </w: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mins</w:t>
            </w:r>
          </w:p>
        </w:tc>
      </w:tr>
      <w:tr w:rsidR="00F11D64" w14:paraId="7CCCC1F7" w14:textId="77777777" w:rsidTr="00CE7CBE">
        <w:trPr>
          <w:trHeight w:val="510"/>
        </w:trPr>
        <w:tc>
          <w:tcPr>
            <w:tcW w:w="1135" w:type="dxa"/>
            <w:vAlign w:val="center"/>
          </w:tcPr>
          <w:p w14:paraId="78F27DD2" w14:textId="07DE644A" w:rsidR="00F11D64" w:rsidRPr="00D000CD" w:rsidRDefault="00F11D64" w:rsidP="00B86BE4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3827" w:type="dxa"/>
            <w:vAlign w:val="center"/>
          </w:tcPr>
          <w:p w14:paraId="09D1DB6D" w14:textId="209B4979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NRW c</w:t>
            </w: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ohort led + </w:t>
            </w:r>
            <w:r w:rsidR="003773B6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Victoria Rogers</w:t>
            </w:r>
          </w:p>
        </w:tc>
        <w:tc>
          <w:tcPr>
            <w:tcW w:w="4961" w:type="dxa"/>
            <w:vAlign w:val="center"/>
          </w:tcPr>
          <w:p w14:paraId="52DB9B12" w14:textId="75421218" w:rsidR="00F11D64" w:rsidRPr="003773B6" w:rsidRDefault="003773B6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Working as a Federation – Q &amp; A</w:t>
            </w:r>
          </w:p>
        </w:tc>
        <w:tc>
          <w:tcPr>
            <w:tcW w:w="3685" w:type="dxa"/>
            <w:vAlign w:val="center"/>
          </w:tcPr>
          <w:p w14:paraId="4DD8DD67" w14:textId="375B60D4" w:rsidR="00F11D64" w:rsidRPr="00D000CD" w:rsidRDefault="003773B6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Full group conversation</w:t>
            </w:r>
          </w:p>
        </w:tc>
        <w:tc>
          <w:tcPr>
            <w:tcW w:w="1539" w:type="dxa"/>
            <w:vAlign w:val="center"/>
          </w:tcPr>
          <w:p w14:paraId="13B2866C" w14:textId="41AEC4FE" w:rsidR="00F11D64" w:rsidRPr="00D000CD" w:rsidRDefault="00F11D64" w:rsidP="00D000CD">
            <w:pPr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30 </w:t>
            </w: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mins</w:t>
            </w:r>
          </w:p>
        </w:tc>
      </w:tr>
      <w:tr w:rsidR="00F11D64" w14:paraId="28952E0D" w14:textId="77777777" w:rsidTr="00CE7CBE">
        <w:trPr>
          <w:trHeight w:val="510"/>
        </w:trPr>
        <w:tc>
          <w:tcPr>
            <w:tcW w:w="1135" w:type="dxa"/>
            <w:vAlign w:val="center"/>
          </w:tcPr>
          <w:p w14:paraId="68284819" w14:textId="00A13E21" w:rsidR="00F11D64" w:rsidRPr="00D000CD" w:rsidRDefault="00F11D64" w:rsidP="00B86BE4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1630</w:t>
            </w:r>
          </w:p>
        </w:tc>
        <w:tc>
          <w:tcPr>
            <w:tcW w:w="3827" w:type="dxa"/>
            <w:vAlign w:val="center"/>
          </w:tcPr>
          <w:p w14:paraId="6C62CC02" w14:textId="5268B2B2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Nick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 &amp; NRW cohort</w:t>
            </w:r>
          </w:p>
        </w:tc>
        <w:tc>
          <w:tcPr>
            <w:tcW w:w="4961" w:type="dxa"/>
            <w:vAlign w:val="center"/>
          </w:tcPr>
          <w:p w14:paraId="25395C45" w14:textId="432CD204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Reflection </w:t>
            </w: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&amp; next steps</w:t>
            </w:r>
          </w:p>
        </w:tc>
        <w:tc>
          <w:tcPr>
            <w:tcW w:w="3685" w:type="dxa"/>
            <w:vAlign w:val="center"/>
          </w:tcPr>
          <w:p w14:paraId="24957A24" w14:textId="4312F8FC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Plenary </w:t>
            </w:r>
          </w:p>
        </w:tc>
        <w:tc>
          <w:tcPr>
            <w:tcW w:w="1539" w:type="dxa"/>
            <w:vAlign w:val="center"/>
          </w:tcPr>
          <w:p w14:paraId="157B7DF7" w14:textId="1CD51DEC" w:rsidR="00F11D64" w:rsidRPr="00D000CD" w:rsidRDefault="00F11D64" w:rsidP="00D000CD">
            <w:pPr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30</w:t>
            </w:r>
            <w:r w:rsidRPr="00D000CD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 xml:space="preserve"> mins</w:t>
            </w:r>
          </w:p>
        </w:tc>
      </w:tr>
      <w:tr w:rsidR="00F11D64" w14:paraId="03E2E15C" w14:textId="77777777" w:rsidTr="00CE7CBE">
        <w:trPr>
          <w:trHeight w:val="510"/>
        </w:trPr>
        <w:tc>
          <w:tcPr>
            <w:tcW w:w="1135" w:type="dxa"/>
            <w:vAlign w:val="center"/>
          </w:tcPr>
          <w:p w14:paraId="776443CB" w14:textId="4E86248F" w:rsidR="00F11D64" w:rsidRDefault="00F11D64" w:rsidP="00B86BE4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3827" w:type="dxa"/>
            <w:vAlign w:val="center"/>
          </w:tcPr>
          <w:p w14:paraId="5C89BAA1" w14:textId="14BEC778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Close</w:t>
            </w:r>
          </w:p>
        </w:tc>
        <w:tc>
          <w:tcPr>
            <w:tcW w:w="4961" w:type="dxa"/>
            <w:vAlign w:val="center"/>
          </w:tcPr>
          <w:p w14:paraId="2AC9A44E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vAlign w:val="center"/>
          </w:tcPr>
          <w:p w14:paraId="14B11ACE" w14:textId="77777777" w:rsidR="00F11D64" w:rsidRPr="00D000CD" w:rsidRDefault="00F11D64" w:rsidP="00D000CD">
            <w:pPr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</w:p>
        </w:tc>
        <w:tc>
          <w:tcPr>
            <w:tcW w:w="1539" w:type="dxa"/>
            <w:vAlign w:val="center"/>
          </w:tcPr>
          <w:p w14:paraId="695E1BD6" w14:textId="77777777" w:rsidR="00F11D64" w:rsidRDefault="00F11D64" w:rsidP="00D000CD">
            <w:pPr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</w:p>
        </w:tc>
      </w:tr>
    </w:tbl>
    <w:p w14:paraId="5DE8A342" w14:textId="3BE727FD" w:rsidR="00467E72" w:rsidRDefault="00CE7CBE" w:rsidP="00CE7CBE">
      <w:pPr>
        <w:tabs>
          <w:tab w:val="left" w:pos="2268"/>
        </w:tabs>
        <w:rPr>
          <w:rFonts w:ascii="Book Antiqua" w:eastAsia="Times New Roman" w:hAnsi="Book Antiqua" w:cs="Arial"/>
          <w:sz w:val="20"/>
          <w:szCs w:val="20"/>
          <w:lang w:eastAsia="en-GB"/>
        </w:rPr>
      </w:pPr>
      <w:r>
        <w:rPr>
          <w:rFonts w:ascii="Book Antiqua" w:eastAsia="Times New Roman" w:hAnsi="Book Antiqua" w:cs="Arial"/>
          <w:sz w:val="20"/>
          <w:szCs w:val="20"/>
          <w:lang w:eastAsia="en-GB"/>
        </w:rPr>
        <w:tab/>
      </w:r>
    </w:p>
    <w:p w14:paraId="497FD70E" w14:textId="486A03A9" w:rsidR="0094131A" w:rsidRPr="0094131A" w:rsidRDefault="0094131A" w:rsidP="0094131A">
      <w:pPr>
        <w:tabs>
          <w:tab w:val="left" w:pos="12912"/>
        </w:tabs>
        <w:rPr>
          <w:rFonts w:ascii="Book Antiqua" w:eastAsia="Times New Roman" w:hAnsi="Book Antiqua" w:cs="Arial"/>
          <w:sz w:val="20"/>
          <w:szCs w:val="20"/>
          <w:lang w:eastAsia="en-GB"/>
        </w:rPr>
      </w:pPr>
      <w:r>
        <w:rPr>
          <w:rFonts w:ascii="Book Antiqua" w:eastAsia="Times New Roman" w:hAnsi="Book Antiqua" w:cs="Arial"/>
          <w:sz w:val="20"/>
          <w:szCs w:val="20"/>
          <w:lang w:eastAsia="en-GB"/>
        </w:rPr>
        <w:tab/>
      </w:r>
    </w:p>
    <w:sectPr w:rsidR="0094131A" w:rsidRPr="0094131A" w:rsidSect="00CE7CBE">
      <w:headerReference w:type="default" r:id="rId7"/>
      <w:footerReference w:type="default" r:id="rId8"/>
      <w:pgSz w:w="16838" w:h="11906" w:orient="landscape"/>
      <w:pgMar w:top="1276" w:right="536" w:bottom="426" w:left="1440" w:header="426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E7527" w14:textId="77777777" w:rsidR="00826B4C" w:rsidRDefault="00826B4C" w:rsidP="00285551">
      <w:pPr>
        <w:spacing w:after="0" w:line="240" w:lineRule="auto"/>
      </w:pPr>
      <w:r>
        <w:separator/>
      </w:r>
    </w:p>
  </w:endnote>
  <w:endnote w:type="continuationSeparator" w:id="0">
    <w:p w14:paraId="6FC6C461" w14:textId="77777777" w:rsidR="00826B4C" w:rsidRDefault="00826B4C" w:rsidP="0028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38527255"/>
  <w:p w14:paraId="4706E5A1" w14:textId="31FE5464" w:rsidR="00285551" w:rsidRPr="00943408" w:rsidRDefault="00943408" w:rsidP="00163580">
    <w:pPr>
      <w:pStyle w:val="Footer"/>
      <w:jc w:val="right"/>
    </w:pPr>
    <w:r w:rsidRPr="00943408">
      <w:rPr>
        <w:color w:val="833F91"/>
        <w:sz w:val="10"/>
        <w:szCs w:val="10"/>
      </w:rPr>
      <w:fldChar w:fldCharType="begin"/>
    </w:r>
    <w:r w:rsidRPr="00943408">
      <w:rPr>
        <w:color w:val="833F91"/>
        <w:sz w:val="10"/>
        <w:szCs w:val="10"/>
      </w:rPr>
      <w:instrText xml:space="preserve"> FILENAME  \p  \* MERGEFORMAT </w:instrText>
    </w:r>
    <w:r w:rsidRPr="00943408">
      <w:rPr>
        <w:color w:val="833F91"/>
        <w:sz w:val="10"/>
        <w:szCs w:val="10"/>
      </w:rPr>
      <w:fldChar w:fldCharType="separate"/>
    </w:r>
    <w:r w:rsidR="00CE7CBE">
      <w:rPr>
        <w:noProof/>
        <w:color w:val="833F91"/>
        <w:sz w:val="10"/>
        <w:szCs w:val="10"/>
      </w:rPr>
      <w:t>C:\Users\nickw\Google Drive\WA Live projects\AIM project - leadership in Wales\Virtual Gregynog - Oct 2020\NRW Virtual Gregynog - October 2020 - final programme.docx</w:t>
    </w:r>
    <w:r w:rsidRPr="00943408">
      <w:rPr>
        <w:color w:val="833F91"/>
        <w:sz w:val="10"/>
        <w:szCs w:val="10"/>
      </w:rPr>
      <w:fldChar w:fldCharType="end"/>
    </w:r>
    <w:r w:rsidRPr="00943408">
      <w:rPr>
        <w:color w:val="7030A0"/>
        <w:sz w:val="10"/>
        <w:szCs w:val="10"/>
      </w:rPr>
      <w:t xml:space="preserve">     </w:t>
    </w:r>
    <w:r>
      <w:rPr>
        <w:color w:val="7030A0"/>
        <w:sz w:val="10"/>
        <w:szCs w:val="10"/>
      </w:rPr>
      <w:t xml:space="preserve">             </w:t>
    </w:r>
    <w:r w:rsidRPr="00943408">
      <w:rPr>
        <w:color w:val="7030A0"/>
        <w:sz w:val="10"/>
        <w:szCs w:val="10"/>
      </w:rPr>
      <w:t xml:space="preserve">     </w:t>
    </w:r>
    <w:r>
      <w:rPr>
        <w:noProof/>
        <w:lang w:eastAsia="en-GB"/>
      </w:rPr>
      <w:drawing>
        <wp:inline distT="0" distB="0" distL="0" distR="0" wp14:anchorId="27690B73" wp14:editId="03E8F620">
          <wp:extent cx="256032" cy="156923"/>
          <wp:effectExtent l="19050" t="19050" r="10795" b="14605"/>
          <wp:docPr id="29" name="Picture 29" descr="lighter purple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hter purple 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55" cy="17348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bookmarkEnd w:id="0"/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0FA6E" w14:textId="77777777" w:rsidR="00826B4C" w:rsidRDefault="00826B4C" w:rsidP="00285551">
      <w:pPr>
        <w:spacing w:after="0" w:line="240" w:lineRule="auto"/>
      </w:pPr>
      <w:r>
        <w:separator/>
      </w:r>
    </w:p>
  </w:footnote>
  <w:footnote w:type="continuationSeparator" w:id="0">
    <w:p w14:paraId="72B0D749" w14:textId="77777777" w:rsidR="00826B4C" w:rsidRDefault="00826B4C" w:rsidP="0028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64F2" w14:textId="3A406563" w:rsidR="00163580" w:rsidRPr="00EB5EE3" w:rsidRDefault="00163580" w:rsidP="00AB2FCE">
    <w:pPr>
      <w:pStyle w:val="Header"/>
      <w:rPr>
        <w:rFonts w:ascii="Book Antiqua" w:hAnsi="Book Antiqua"/>
        <w:bCs/>
        <w:sz w:val="48"/>
        <w:szCs w:val="48"/>
      </w:rPr>
    </w:pPr>
    <w:r w:rsidRPr="00232DDE">
      <w:rPr>
        <w:rFonts w:ascii="Book Antiqua" w:hAnsi="Book Antiqua"/>
        <w:bCs/>
        <w:sz w:val="32"/>
        <w:szCs w:val="32"/>
      </w:rPr>
      <w:fldChar w:fldCharType="begin"/>
    </w:r>
    <w:r w:rsidRPr="00232DDE">
      <w:rPr>
        <w:rFonts w:ascii="Book Antiqua" w:hAnsi="Book Antiqua"/>
        <w:bCs/>
        <w:sz w:val="32"/>
        <w:szCs w:val="32"/>
      </w:rPr>
      <w:instrText xml:space="preserve"> FILENAME   \* MERGEFORMAT </w:instrText>
    </w:r>
    <w:r w:rsidRPr="00232DDE">
      <w:rPr>
        <w:rFonts w:ascii="Book Antiqua" w:hAnsi="Book Antiqua"/>
        <w:bCs/>
        <w:sz w:val="32"/>
        <w:szCs w:val="32"/>
      </w:rPr>
      <w:fldChar w:fldCharType="separate"/>
    </w:r>
    <w:r w:rsidR="00CE7CBE">
      <w:rPr>
        <w:rFonts w:ascii="Book Antiqua" w:hAnsi="Book Antiqua"/>
        <w:bCs/>
        <w:noProof/>
        <w:sz w:val="32"/>
        <w:szCs w:val="32"/>
      </w:rPr>
      <w:t xml:space="preserve">NRW </w:t>
    </w:r>
    <w:r w:rsidR="00CE7CBE" w:rsidRPr="00CE7CBE">
      <w:rPr>
        <w:rFonts w:ascii="Book Antiqua" w:hAnsi="Book Antiqua"/>
        <w:b/>
        <w:i/>
        <w:iCs/>
        <w:noProof/>
        <w:sz w:val="32"/>
        <w:szCs w:val="32"/>
      </w:rPr>
      <w:t>Virtual</w:t>
    </w:r>
    <w:r w:rsidR="00CE7CBE" w:rsidRPr="00CE7CBE">
      <w:rPr>
        <w:rFonts w:ascii="Book Antiqua" w:hAnsi="Book Antiqua"/>
        <w:bCs/>
        <w:i/>
        <w:iCs/>
        <w:noProof/>
        <w:sz w:val="32"/>
        <w:szCs w:val="32"/>
      </w:rPr>
      <w:t xml:space="preserve"> </w:t>
    </w:r>
    <w:r w:rsidR="00CE7CBE" w:rsidRPr="00CE7CBE">
      <w:rPr>
        <w:rFonts w:ascii="Book Antiqua" w:hAnsi="Book Antiqua"/>
        <w:b/>
        <w:i/>
        <w:iCs/>
        <w:noProof/>
        <w:sz w:val="32"/>
        <w:szCs w:val="32"/>
      </w:rPr>
      <w:t>Gregynog -</w:t>
    </w:r>
    <w:r w:rsidR="00CE7CBE">
      <w:rPr>
        <w:rFonts w:ascii="Book Antiqua" w:hAnsi="Book Antiqua"/>
        <w:bCs/>
        <w:noProof/>
        <w:sz w:val="32"/>
        <w:szCs w:val="32"/>
      </w:rPr>
      <w:t xml:space="preserve"> October 2020 - final programme</w:t>
    </w:r>
    <w:r w:rsidRPr="00232DDE">
      <w:rPr>
        <w:rFonts w:ascii="Book Antiqua" w:hAnsi="Book Antiqua"/>
        <w:bCs/>
        <w:sz w:val="32"/>
        <w:szCs w:val="32"/>
      </w:rPr>
      <w:fldChar w:fldCharType="end"/>
    </w:r>
    <w:r w:rsidR="00EB5EE3" w:rsidRPr="00232DDE">
      <w:rPr>
        <w:rFonts w:ascii="Book Antiqua" w:hAnsi="Book Antiqua"/>
        <w:bCs/>
        <w:sz w:val="32"/>
        <w:szCs w:val="32"/>
      </w:rPr>
      <w:t xml:space="preserve">       </w:t>
    </w:r>
    <w:r w:rsidR="00AB2FCE">
      <w:rPr>
        <w:rFonts w:ascii="Book Antiqua" w:hAnsi="Book Antiqua"/>
        <w:bCs/>
        <w:sz w:val="32"/>
        <w:szCs w:val="32"/>
      </w:rPr>
      <w:tab/>
    </w:r>
    <w:r w:rsidR="00EB5EE3" w:rsidRPr="00232DDE">
      <w:rPr>
        <w:rFonts w:ascii="Book Antiqua" w:hAnsi="Book Antiqua"/>
        <w:bCs/>
        <w:sz w:val="32"/>
        <w:szCs w:val="32"/>
      </w:rPr>
      <w:t xml:space="preserve">    </w:t>
    </w:r>
    <w:r w:rsidR="00CE7CBE">
      <w:rPr>
        <w:rFonts w:ascii="Book Antiqua" w:hAnsi="Book Antiqua"/>
        <w:bCs/>
        <w:noProof/>
        <w:sz w:val="32"/>
        <w:szCs w:val="32"/>
      </w:rPr>
      <w:drawing>
        <wp:inline distT="0" distB="0" distL="0" distR="0" wp14:anchorId="554C48E8" wp14:editId="1D0782D9">
          <wp:extent cx="3229608" cy="59182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007" cy="619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5EE3" w:rsidRPr="00232DDE">
      <w:rPr>
        <w:rFonts w:ascii="Book Antiqua" w:hAnsi="Book Antiqua"/>
        <w:bCs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036A6"/>
    <w:multiLevelType w:val="multilevel"/>
    <w:tmpl w:val="73E8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F5524"/>
    <w:multiLevelType w:val="multilevel"/>
    <w:tmpl w:val="01AA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BF"/>
    <w:rsid w:val="00040A19"/>
    <w:rsid w:val="00047002"/>
    <w:rsid w:val="000549D2"/>
    <w:rsid w:val="00095A0A"/>
    <w:rsid w:val="000A52D1"/>
    <w:rsid w:val="000C31FF"/>
    <w:rsid w:val="00163580"/>
    <w:rsid w:val="001A63C1"/>
    <w:rsid w:val="00214A16"/>
    <w:rsid w:val="00232DDE"/>
    <w:rsid w:val="00280BBF"/>
    <w:rsid w:val="00285551"/>
    <w:rsid w:val="002C3555"/>
    <w:rsid w:val="0037551F"/>
    <w:rsid w:val="003773B6"/>
    <w:rsid w:val="00467E72"/>
    <w:rsid w:val="00571C79"/>
    <w:rsid w:val="0059178C"/>
    <w:rsid w:val="00596926"/>
    <w:rsid w:val="00796405"/>
    <w:rsid w:val="00826B4C"/>
    <w:rsid w:val="0086172D"/>
    <w:rsid w:val="0094131A"/>
    <w:rsid w:val="00943408"/>
    <w:rsid w:val="00A6075C"/>
    <w:rsid w:val="00AB2FCE"/>
    <w:rsid w:val="00B86BE4"/>
    <w:rsid w:val="00BC52D9"/>
    <w:rsid w:val="00BE5828"/>
    <w:rsid w:val="00C642A0"/>
    <w:rsid w:val="00CA2BF6"/>
    <w:rsid w:val="00CE7CBE"/>
    <w:rsid w:val="00D000CD"/>
    <w:rsid w:val="00EB5EE3"/>
    <w:rsid w:val="00EC3EA2"/>
    <w:rsid w:val="00F1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E096E"/>
  <w15:chartTrackingRefBased/>
  <w15:docId w15:val="{FBB5ACC4-E4D8-4B01-8D14-9D494FF1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51"/>
  </w:style>
  <w:style w:type="paragraph" w:styleId="Footer">
    <w:name w:val="footer"/>
    <w:basedOn w:val="Normal"/>
    <w:link w:val="FooterChar"/>
    <w:uiPriority w:val="99"/>
    <w:unhideWhenUsed/>
    <w:rsid w:val="00285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51"/>
  </w:style>
  <w:style w:type="table" w:styleId="TableGrid">
    <w:name w:val="Table Grid"/>
    <w:basedOn w:val="TableNormal"/>
    <w:uiPriority w:val="39"/>
    <w:rsid w:val="0028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w\Documents\Custom%20Office%20Templates\Header%20and%20footer%20pre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 and footer prefix</Template>
  <TotalTime>29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winterbotham</dc:creator>
  <cp:keywords/>
  <dc:description/>
  <cp:lastModifiedBy>nick winterbotham</cp:lastModifiedBy>
  <cp:revision>4</cp:revision>
  <cp:lastPrinted>2020-09-30T08:43:00Z</cp:lastPrinted>
  <dcterms:created xsi:type="dcterms:W3CDTF">2020-09-25T13:07:00Z</dcterms:created>
  <dcterms:modified xsi:type="dcterms:W3CDTF">2020-09-30T16:34:00Z</dcterms:modified>
</cp:coreProperties>
</file>