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4775AE" w:rsidRPr="008E249D" w14:paraId="4DDC36C8" w14:textId="77777777" w:rsidTr="00446EFF">
        <w:trPr>
          <w:trHeight w:val="510"/>
        </w:trPr>
        <w:tc>
          <w:tcPr>
            <w:tcW w:w="2410" w:type="dxa"/>
            <w:vAlign w:val="center"/>
          </w:tcPr>
          <w:p w14:paraId="55A5B8F9" w14:textId="77777777" w:rsidR="004775AE" w:rsidRPr="008E249D" w:rsidRDefault="004775AE" w:rsidP="00446EFF">
            <w:pPr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  <w:r w:rsidRPr="008E249D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7513" w:type="dxa"/>
          </w:tcPr>
          <w:p w14:paraId="51B5FDF3" w14:textId="502DDBCE" w:rsidR="004775AE" w:rsidRPr="008E249D" w:rsidRDefault="004775AE" w:rsidP="00446EFF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775AE" w:rsidRPr="008E249D" w14:paraId="1FE7F758" w14:textId="77777777" w:rsidTr="00446EFF">
        <w:trPr>
          <w:trHeight w:val="510"/>
        </w:trPr>
        <w:tc>
          <w:tcPr>
            <w:tcW w:w="2410" w:type="dxa"/>
            <w:vAlign w:val="center"/>
          </w:tcPr>
          <w:p w14:paraId="142E78E4" w14:textId="77777777" w:rsidR="004775AE" w:rsidRPr="008E249D" w:rsidRDefault="004775AE" w:rsidP="00446EFF">
            <w:pPr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  <w:r w:rsidRPr="008E249D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  <w:t>Job title</w:t>
            </w:r>
          </w:p>
        </w:tc>
        <w:tc>
          <w:tcPr>
            <w:tcW w:w="7513" w:type="dxa"/>
          </w:tcPr>
          <w:p w14:paraId="55E07B53" w14:textId="0A564A27" w:rsidR="004775AE" w:rsidRPr="008E249D" w:rsidRDefault="004775AE" w:rsidP="00446EFF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775AE" w:rsidRPr="008E249D" w14:paraId="0906A41B" w14:textId="77777777" w:rsidTr="00446EFF">
        <w:trPr>
          <w:trHeight w:val="510"/>
        </w:trPr>
        <w:tc>
          <w:tcPr>
            <w:tcW w:w="2410" w:type="dxa"/>
            <w:vAlign w:val="center"/>
          </w:tcPr>
          <w:p w14:paraId="2108BCCB" w14:textId="77777777" w:rsidR="004775AE" w:rsidRPr="008E249D" w:rsidRDefault="004775AE" w:rsidP="00446EFF">
            <w:pPr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  <w:r w:rsidRPr="008E249D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  <w:t>Place of work</w:t>
            </w:r>
          </w:p>
        </w:tc>
        <w:tc>
          <w:tcPr>
            <w:tcW w:w="7513" w:type="dxa"/>
          </w:tcPr>
          <w:p w14:paraId="673F78B5" w14:textId="2B676541" w:rsidR="004775AE" w:rsidRPr="008E249D" w:rsidRDefault="004775AE" w:rsidP="00446EFF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775AE" w:rsidRPr="008E249D" w14:paraId="73F635A6" w14:textId="77777777" w:rsidTr="00446EFF">
        <w:trPr>
          <w:trHeight w:val="510"/>
        </w:trPr>
        <w:tc>
          <w:tcPr>
            <w:tcW w:w="2410" w:type="dxa"/>
            <w:vAlign w:val="center"/>
          </w:tcPr>
          <w:p w14:paraId="5ED245F2" w14:textId="77777777" w:rsidR="004775AE" w:rsidRPr="008E249D" w:rsidRDefault="004775AE" w:rsidP="00446EFF">
            <w:pPr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  <w:r w:rsidRPr="008E249D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  <w:t>Work phone number</w:t>
            </w:r>
          </w:p>
        </w:tc>
        <w:tc>
          <w:tcPr>
            <w:tcW w:w="7513" w:type="dxa"/>
          </w:tcPr>
          <w:p w14:paraId="43D24036" w14:textId="38A43319" w:rsidR="004775AE" w:rsidRPr="008E249D" w:rsidRDefault="004775AE" w:rsidP="00446EFF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775AE" w:rsidRPr="008E249D" w14:paraId="68C5E5FB" w14:textId="77777777" w:rsidTr="00446EFF">
        <w:trPr>
          <w:trHeight w:val="510"/>
        </w:trPr>
        <w:tc>
          <w:tcPr>
            <w:tcW w:w="2410" w:type="dxa"/>
            <w:vAlign w:val="center"/>
          </w:tcPr>
          <w:p w14:paraId="47751FEF" w14:textId="77777777" w:rsidR="004775AE" w:rsidRPr="008E249D" w:rsidRDefault="004775AE" w:rsidP="00446EFF">
            <w:pPr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  <w:r w:rsidRPr="008E249D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  <w:t>Mobile number</w:t>
            </w:r>
          </w:p>
        </w:tc>
        <w:tc>
          <w:tcPr>
            <w:tcW w:w="7513" w:type="dxa"/>
          </w:tcPr>
          <w:p w14:paraId="7356ECC3" w14:textId="0E4920AC" w:rsidR="004775AE" w:rsidRPr="008E249D" w:rsidRDefault="004775AE" w:rsidP="00446EFF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775AE" w:rsidRPr="008E249D" w14:paraId="4B2E77D7" w14:textId="77777777" w:rsidTr="00446EFF">
        <w:trPr>
          <w:trHeight w:val="510"/>
        </w:trPr>
        <w:tc>
          <w:tcPr>
            <w:tcW w:w="2410" w:type="dxa"/>
            <w:vAlign w:val="center"/>
          </w:tcPr>
          <w:p w14:paraId="0B14B2D1" w14:textId="77777777" w:rsidR="004775AE" w:rsidRPr="008E249D" w:rsidRDefault="004775AE" w:rsidP="00446EFF">
            <w:pPr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  <w:r w:rsidRPr="008E249D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7513" w:type="dxa"/>
          </w:tcPr>
          <w:p w14:paraId="341CAD3B" w14:textId="2677311D" w:rsidR="004775AE" w:rsidRPr="008E249D" w:rsidRDefault="004775AE" w:rsidP="00446EFF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50B850EA" w14:textId="77777777" w:rsidR="004775AE" w:rsidRPr="008E249D" w:rsidRDefault="004775AE" w:rsidP="004775AE">
      <w:pPr>
        <w:rPr>
          <w:rFonts w:ascii="Book Antiqua" w:eastAsia="Times New Roman" w:hAnsi="Book Antiqua" w:cs="Arial"/>
          <w:sz w:val="20"/>
          <w:szCs w:val="20"/>
          <w:lang w:eastAsia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4775AE" w:rsidRPr="008E249D" w14:paraId="544D14D3" w14:textId="77777777" w:rsidTr="00446EFF">
        <w:trPr>
          <w:trHeight w:val="1048"/>
        </w:trPr>
        <w:tc>
          <w:tcPr>
            <w:tcW w:w="9918" w:type="dxa"/>
            <w:gridSpan w:val="2"/>
            <w:shd w:val="clear" w:color="auto" w:fill="BFBFBF" w:themeFill="background1" w:themeFillShade="BF"/>
            <w:vAlign w:val="center"/>
          </w:tcPr>
          <w:p w14:paraId="3E798D16" w14:textId="77777777" w:rsidR="004775AE" w:rsidRPr="008E249D" w:rsidRDefault="004775AE" w:rsidP="00446EFF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  <w:r w:rsidRPr="008E249D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  <w:t xml:space="preserve">Each applicant is invited to offer a </w:t>
            </w:r>
            <w:r w:rsidRPr="008E249D">
              <w:rPr>
                <w:rFonts w:ascii="Book Antiqua" w:eastAsia="Times New Roman" w:hAnsi="Book Antiqua" w:cs="Arial"/>
                <w:sz w:val="20"/>
                <w:szCs w:val="20"/>
                <w:u w:val="single"/>
                <w:lang w:eastAsia="en-GB"/>
              </w:rPr>
              <w:t>maximum of 50 words</w:t>
            </w:r>
            <w:r w:rsidRPr="008E249D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  <w:t xml:space="preserve"> on each question:</w:t>
            </w:r>
          </w:p>
          <w:p w14:paraId="58266712" w14:textId="77777777" w:rsidR="004775AE" w:rsidRPr="008E249D" w:rsidRDefault="004775AE" w:rsidP="00446EFF">
            <w:pPr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4775AE" w:rsidRPr="008E249D" w14:paraId="1E0BF82F" w14:textId="77777777" w:rsidTr="00446EFF">
        <w:trPr>
          <w:trHeight w:val="2438"/>
        </w:trPr>
        <w:tc>
          <w:tcPr>
            <w:tcW w:w="3681" w:type="dxa"/>
          </w:tcPr>
          <w:p w14:paraId="2C24C316" w14:textId="77777777" w:rsidR="004775AE" w:rsidRPr="008E249D" w:rsidRDefault="004775AE" w:rsidP="004775A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Book Antiqua" w:hAnsi="Book Antiqua" w:cs="Arial"/>
                <w:sz w:val="20"/>
                <w:szCs w:val="20"/>
              </w:rPr>
            </w:pPr>
            <w:r w:rsidRPr="008E249D">
              <w:rPr>
                <w:rFonts w:ascii="Book Antiqua" w:hAnsi="Book Antiqua" w:cs="Arial"/>
                <w:sz w:val="20"/>
                <w:szCs w:val="20"/>
              </w:rPr>
              <w:t>How will you benefit from the RLP programme?</w:t>
            </w:r>
          </w:p>
        </w:tc>
        <w:tc>
          <w:tcPr>
            <w:tcW w:w="6237" w:type="dxa"/>
          </w:tcPr>
          <w:p w14:paraId="195CF411" w14:textId="1EAE1CC8" w:rsidR="004775AE" w:rsidRPr="008E249D" w:rsidRDefault="004775AE" w:rsidP="00446EFF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4775AE" w:rsidRPr="008E249D" w14:paraId="0981F6FA" w14:textId="77777777" w:rsidTr="00446EFF">
        <w:trPr>
          <w:trHeight w:val="2089"/>
        </w:trPr>
        <w:tc>
          <w:tcPr>
            <w:tcW w:w="3681" w:type="dxa"/>
          </w:tcPr>
          <w:p w14:paraId="4C3CEBE7" w14:textId="77777777" w:rsidR="004775AE" w:rsidRPr="008E249D" w:rsidRDefault="004775AE" w:rsidP="004775A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Book Antiqua" w:hAnsi="Book Antiqua" w:cs="Arial"/>
                <w:sz w:val="20"/>
                <w:szCs w:val="20"/>
              </w:rPr>
            </w:pPr>
            <w:r w:rsidRPr="008E249D">
              <w:rPr>
                <w:rFonts w:ascii="Book Antiqua" w:hAnsi="Book Antiqua" w:cs="Arial"/>
                <w:sz w:val="20"/>
                <w:szCs w:val="20"/>
              </w:rPr>
              <w:t>What will you bring to the programme?</w:t>
            </w:r>
          </w:p>
        </w:tc>
        <w:tc>
          <w:tcPr>
            <w:tcW w:w="6237" w:type="dxa"/>
          </w:tcPr>
          <w:p w14:paraId="7927DE24" w14:textId="77777777" w:rsidR="004775AE" w:rsidRPr="008E249D" w:rsidRDefault="004775AE" w:rsidP="00446EFF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4775AE" w:rsidRPr="008E249D" w14:paraId="4D16CD0E" w14:textId="77777777" w:rsidTr="00446EFF">
        <w:trPr>
          <w:trHeight w:val="2438"/>
        </w:trPr>
        <w:tc>
          <w:tcPr>
            <w:tcW w:w="3681" w:type="dxa"/>
          </w:tcPr>
          <w:p w14:paraId="59EC9DE0" w14:textId="77777777" w:rsidR="004775AE" w:rsidRPr="008E249D" w:rsidRDefault="004775AE" w:rsidP="004775A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Book Antiqua" w:hAnsi="Book Antiqua" w:cs="Arial"/>
                <w:sz w:val="20"/>
                <w:szCs w:val="20"/>
              </w:rPr>
            </w:pPr>
            <w:r w:rsidRPr="008E249D">
              <w:rPr>
                <w:rFonts w:ascii="Book Antiqua" w:hAnsi="Book Antiqua" w:cs="Arial"/>
                <w:sz w:val="20"/>
                <w:szCs w:val="20"/>
              </w:rPr>
              <w:t>What stage of your career do you believe yourself to have reached?</w:t>
            </w:r>
          </w:p>
        </w:tc>
        <w:tc>
          <w:tcPr>
            <w:tcW w:w="6237" w:type="dxa"/>
          </w:tcPr>
          <w:p w14:paraId="65717809" w14:textId="1892E074" w:rsidR="004775AE" w:rsidRPr="008E249D" w:rsidRDefault="004775AE" w:rsidP="00446EFF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4775AE" w:rsidRPr="008E249D" w14:paraId="3421387F" w14:textId="77777777" w:rsidTr="00446EFF">
        <w:trPr>
          <w:trHeight w:val="2162"/>
        </w:trPr>
        <w:tc>
          <w:tcPr>
            <w:tcW w:w="3681" w:type="dxa"/>
          </w:tcPr>
          <w:p w14:paraId="7EC57F7A" w14:textId="77777777" w:rsidR="004775AE" w:rsidRPr="008E249D" w:rsidRDefault="004775AE" w:rsidP="004775A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Book Antiqua" w:hAnsi="Book Antiqua" w:cs="Arial"/>
                <w:sz w:val="20"/>
                <w:szCs w:val="20"/>
              </w:rPr>
            </w:pPr>
            <w:r w:rsidRPr="008E249D">
              <w:rPr>
                <w:rFonts w:ascii="Book Antiqua" w:hAnsi="Book Antiqua" w:cs="Arial"/>
                <w:sz w:val="20"/>
                <w:szCs w:val="20"/>
              </w:rPr>
              <w:lastRenderedPageBreak/>
              <w:t>What job would you like to have in 10 years’ time?</w:t>
            </w:r>
          </w:p>
        </w:tc>
        <w:tc>
          <w:tcPr>
            <w:tcW w:w="6237" w:type="dxa"/>
          </w:tcPr>
          <w:p w14:paraId="79B87303" w14:textId="55B973AB" w:rsidR="004775AE" w:rsidRPr="008E249D" w:rsidRDefault="004775AE" w:rsidP="00446EFF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4775AE" w:rsidRPr="008E249D" w14:paraId="7F4DDC3C" w14:textId="77777777" w:rsidTr="00446EFF">
        <w:trPr>
          <w:trHeight w:val="2162"/>
        </w:trPr>
        <w:tc>
          <w:tcPr>
            <w:tcW w:w="3681" w:type="dxa"/>
          </w:tcPr>
          <w:p w14:paraId="79812418" w14:textId="77777777" w:rsidR="004775AE" w:rsidRPr="008E249D" w:rsidRDefault="004775AE" w:rsidP="004775A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Book Antiqua" w:hAnsi="Book Antiqua" w:cs="Arial"/>
                <w:sz w:val="20"/>
                <w:szCs w:val="20"/>
              </w:rPr>
            </w:pPr>
            <w:r w:rsidRPr="008E249D">
              <w:rPr>
                <w:rFonts w:ascii="Book Antiqua" w:hAnsi="Book Antiqua" w:cs="Arial"/>
                <w:sz w:val="20"/>
                <w:szCs w:val="20"/>
              </w:rPr>
              <w:t>How will your organisation benefit from your attendance of RLP?</w:t>
            </w:r>
          </w:p>
        </w:tc>
        <w:tc>
          <w:tcPr>
            <w:tcW w:w="6237" w:type="dxa"/>
          </w:tcPr>
          <w:p w14:paraId="6A52A341" w14:textId="4697436F" w:rsidR="004775AE" w:rsidRPr="008E249D" w:rsidRDefault="004775AE" w:rsidP="00446EFF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4775AE" w:rsidRPr="008E249D" w14:paraId="147848EB" w14:textId="77777777" w:rsidTr="00446EFF">
        <w:trPr>
          <w:trHeight w:val="2162"/>
        </w:trPr>
        <w:tc>
          <w:tcPr>
            <w:tcW w:w="3681" w:type="dxa"/>
          </w:tcPr>
          <w:p w14:paraId="6906F204" w14:textId="77777777" w:rsidR="004775AE" w:rsidRPr="008E249D" w:rsidRDefault="004775AE" w:rsidP="004775A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Book Antiqua" w:hAnsi="Book Antiqua" w:cs="Arial"/>
                <w:sz w:val="20"/>
                <w:szCs w:val="20"/>
              </w:rPr>
            </w:pPr>
            <w:r w:rsidRPr="008E249D">
              <w:rPr>
                <w:rFonts w:ascii="Book Antiqua" w:hAnsi="Book Antiqua" w:cs="Arial"/>
                <w:sz w:val="20"/>
                <w:szCs w:val="20"/>
              </w:rPr>
              <w:t>What topics are you particularly keen to study?</w:t>
            </w:r>
          </w:p>
        </w:tc>
        <w:tc>
          <w:tcPr>
            <w:tcW w:w="6237" w:type="dxa"/>
          </w:tcPr>
          <w:p w14:paraId="4A7F65FC" w14:textId="3402CAC6" w:rsidR="004775AE" w:rsidRPr="008E249D" w:rsidRDefault="004775AE" w:rsidP="00446EFF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4775AE" w:rsidRPr="008E249D" w14:paraId="6FC754A3" w14:textId="77777777" w:rsidTr="00446EFF">
        <w:tc>
          <w:tcPr>
            <w:tcW w:w="9918" w:type="dxa"/>
            <w:gridSpan w:val="2"/>
            <w:shd w:val="clear" w:color="auto" w:fill="BFBFBF" w:themeFill="background1" w:themeFillShade="BF"/>
          </w:tcPr>
          <w:p w14:paraId="2018B896" w14:textId="77777777" w:rsidR="004775AE" w:rsidRPr="008E249D" w:rsidRDefault="004775AE" w:rsidP="00446EFF">
            <w:pPr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8E249D">
              <w:rPr>
                <w:rFonts w:ascii="Book Antiqua" w:hAnsi="Book Antiqua" w:cs="Arial"/>
                <w:b/>
                <w:bCs/>
                <w:sz w:val="18"/>
                <w:szCs w:val="18"/>
              </w:rPr>
              <w:t>Then…</w:t>
            </w:r>
          </w:p>
          <w:p w14:paraId="6F6E267C" w14:textId="77777777" w:rsidR="004775AE" w:rsidRPr="008E249D" w:rsidRDefault="004775AE" w:rsidP="00446EFF">
            <w:pPr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4775AE" w:rsidRPr="008E249D" w14:paraId="153DF42F" w14:textId="77777777" w:rsidTr="00446EFF">
        <w:trPr>
          <w:trHeight w:val="908"/>
        </w:trPr>
        <w:tc>
          <w:tcPr>
            <w:tcW w:w="3681" w:type="dxa"/>
          </w:tcPr>
          <w:p w14:paraId="4D06D924" w14:textId="77777777" w:rsidR="004775AE" w:rsidRPr="008E249D" w:rsidRDefault="004775AE" w:rsidP="004775A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Book Antiqua" w:hAnsi="Book Antiqua" w:cs="Arial"/>
                <w:sz w:val="18"/>
                <w:szCs w:val="18"/>
              </w:rPr>
            </w:pPr>
            <w:r w:rsidRPr="008E249D">
              <w:rPr>
                <w:rFonts w:ascii="Book Antiqua" w:hAnsi="Book Antiqua" w:cs="Arial"/>
                <w:sz w:val="18"/>
                <w:szCs w:val="18"/>
              </w:rPr>
              <w:t xml:space="preserve">If you have you attended a leadership/management course before, please list names and dates here. </w:t>
            </w:r>
          </w:p>
        </w:tc>
        <w:tc>
          <w:tcPr>
            <w:tcW w:w="6237" w:type="dxa"/>
          </w:tcPr>
          <w:p w14:paraId="1AC51186" w14:textId="617A0718" w:rsidR="004775AE" w:rsidRPr="008E249D" w:rsidRDefault="004775AE" w:rsidP="00446EFF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4775AE" w:rsidRPr="008E249D" w14:paraId="6D0232BE" w14:textId="77777777" w:rsidTr="00446EFF">
        <w:trPr>
          <w:trHeight w:val="908"/>
        </w:trPr>
        <w:tc>
          <w:tcPr>
            <w:tcW w:w="3681" w:type="dxa"/>
          </w:tcPr>
          <w:p w14:paraId="04CD72E3" w14:textId="77777777" w:rsidR="004775AE" w:rsidRPr="008E249D" w:rsidRDefault="004775AE" w:rsidP="004775A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Book Antiqua" w:hAnsi="Book Antiqua" w:cs="Arial"/>
                <w:sz w:val="18"/>
                <w:szCs w:val="18"/>
              </w:rPr>
            </w:pPr>
            <w:r w:rsidRPr="008E249D">
              <w:rPr>
                <w:rFonts w:ascii="Book Antiqua" w:hAnsi="Book Antiqua" w:cs="Arial"/>
                <w:sz w:val="18"/>
                <w:szCs w:val="18"/>
              </w:rPr>
              <w:t>Can you attend all the workshops scheduled?</w:t>
            </w:r>
          </w:p>
        </w:tc>
        <w:tc>
          <w:tcPr>
            <w:tcW w:w="6237" w:type="dxa"/>
          </w:tcPr>
          <w:p w14:paraId="58BD30B3" w14:textId="216F14B6" w:rsidR="004775AE" w:rsidRPr="008E249D" w:rsidRDefault="004775AE" w:rsidP="00446EFF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4775AE" w:rsidRPr="008E249D" w14:paraId="13D076E3" w14:textId="77777777" w:rsidTr="00446EFF">
        <w:trPr>
          <w:trHeight w:val="908"/>
        </w:trPr>
        <w:tc>
          <w:tcPr>
            <w:tcW w:w="3681" w:type="dxa"/>
          </w:tcPr>
          <w:p w14:paraId="08619C90" w14:textId="77777777" w:rsidR="004775AE" w:rsidRPr="008E249D" w:rsidRDefault="004775AE" w:rsidP="004775A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Book Antiqua" w:hAnsi="Book Antiqua" w:cs="Arial"/>
                <w:sz w:val="18"/>
                <w:szCs w:val="18"/>
              </w:rPr>
            </w:pPr>
            <w:r w:rsidRPr="008E249D">
              <w:rPr>
                <w:rFonts w:ascii="Book Antiqua" w:hAnsi="Book Antiqua" w:cs="Arial"/>
                <w:sz w:val="18"/>
                <w:szCs w:val="18"/>
              </w:rPr>
              <w:t xml:space="preserve">Are there any potential barriers to your participation? </w:t>
            </w:r>
          </w:p>
        </w:tc>
        <w:tc>
          <w:tcPr>
            <w:tcW w:w="6237" w:type="dxa"/>
          </w:tcPr>
          <w:p w14:paraId="23BFE567" w14:textId="3D7A60A9" w:rsidR="004775AE" w:rsidRPr="008E249D" w:rsidRDefault="004775AE" w:rsidP="00446EFF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4775AE" w:rsidRPr="008E249D" w14:paraId="60BF15C3" w14:textId="77777777" w:rsidTr="00446EFF">
        <w:trPr>
          <w:trHeight w:val="908"/>
        </w:trPr>
        <w:tc>
          <w:tcPr>
            <w:tcW w:w="3681" w:type="dxa"/>
          </w:tcPr>
          <w:p w14:paraId="3F6DAD78" w14:textId="7D6856EE" w:rsidR="004775AE" w:rsidRPr="008E249D" w:rsidRDefault="004775AE" w:rsidP="004775A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Book Antiqua" w:hAnsi="Book Antiqua" w:cs="Arial"/>
                <w:sz w:val="18"/>
                <w:szCs w:val="18"/>
              </w:rPr>
            </w:pPr>
            <w:r w:rsidRPr="008E249D">
              <w:rPr>
                <w:rFonts w:ascii="Book Antiqua" w:hAnsi="Book Antiqua" w:cs="Arial"/>
                <w:sz w:val="18"/>
                <w:szCs w:val="18"/>
              </w:rPr>
              <w:t>Does this application have the backing of your organi</w:t>
            </w:r>
            <w:r w:rsidR="008E249D">
              <w:rPr>
                <w:rFonts w:ascii="Book Antiqua" w:hAnsi="Book Antiqua" w:cs="Arial"/>
                <w:sz w:val="18"/>
                <w:szCs w:val="18"/>
              </w:rPr>
              <w:t>z</w:t>
            </w:r>
            <w:r w:rsidRPr="008E249D">
              <w:rPr>
                <w:rFonts w:ascii="Book Antiqua" w:hAnsi="Book Antiqua" w:cs="Arial"/>
                <w:sz w:val="18"/>
                <w:szCs w:val="18"/>
              </w:rPr>
              <w:t>ation?</w:t>
            </w:r>
          </w:p>
        </w:tc>
        <w:tc>
          <w:tcPr>
            <w:tcW w:w="6237" w:type="dxa"/>
          </w:tcPr>
          <w:p w14:paraId="6DA4A79D" w14:textId="1ADB055E" w:rsidR="004775AE" w:rsidRPr="008E249D" w:rsidRDefault="004775AE" w:rsidP="00446EFF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423283A2" w14:textId="77777777" w:rsidR="004775AE" w:rsidRPr="008E249D" w:rsidRDefault="004775AE" w:rsidP="004775AE">
      <w:pPr>
        <w:spacing w:before="120" w:after="0"/>
        <w:jc w:val="center"/>
        <w:rPr>
          <w:rFonts w:ascii="Book Antiqua" w:hAnsi="Book Antiqua" w:cs="Arial"/>
          <w:color w:val="FF0000"/>
        </w:rPr>
      </w:pPr>
    </w:p>
    <w:p w14:paraId="7B4558A9" w14:textId="77777777" w:rsidR="004775AE" w:rsidRPr="008E249D" w:rsidRDefault="004775AE" w:rsidP="004775AE">
      <w:pPr>
        <w:spacing w:before="120" w:after="0"/>
        <w:jc w:val="center"/>
        <w:rPr>
          <w:rFonts w:ascii="Book Antiqua" w:hAnsi="Book Antiqua" w:cs="Arial"/>
          <w:color w:val="FF0000"/>
        </w:rPr>
      </w:pPr>
    </w:p>
    <w:p w14:paraId="3866ED44" w14:textId="722F3F14" w:rsidR="00012CEA" w:rsidRPr="008E249D" w:rsidRDefault="004775AE" w:rsidP="004775AE">
      <w:pPr>
        <w:spacing w:before="120" w:after="0"/>
        <w:jc w:val="center"/>
        <w:rPr>
          <w:rFonts w:ascii="Book Antiqua" w:hAnsi="Book Antiqua"/>
          <w:sz w:val="20"/>
          <w:szCs w:val="20"/>
        </w:rPr>
      </w:pPr>
      <w:r w:rsidRPr="008E249D">
        <w:rPr>
          <w:rFonts w:ascii="Book Antiqua" w:hAnsi="Book Antiqua" w:cs="Arial"/>
          <w:color w:val="FF0000"/>
        </w:rPr>
        <w:t xml:space="preserve">Please return this form to </w:t>
      </w:r>
      <w:hyperlink r:id="rId10" w:history="1">
        <w:r w:rsidRPr="008E249D">
          <w:rPr>
            <w:rStyle w:val="Hyperlink"/>
            <w:rFonts w:ascii="Book Antiqua" w:hAnsi="Book Antiqua" w:cs="Arial"/>
          </w:rPr>
          <w:t>nickwinterbotham@aol.com</w:t>
        </w:r>
      </w:hyperlink>
      <w:r w:rsidRPr="008E249D">
        <w:rPr>
          <w:rFonts w:ascii="Book Antiqua" w:hAnsi="Book Antiqua" w:cs="Arial"/>
          <w:color w:val="FF0000"/>
        </w:rPr>
        <w:t xml:space="preserve">; deadline </w:t>
      </w:r>
      <w:r w:rsidR="002D6047">
        <w:rPr>
          <w:rFonts w:ascii="Book Antiqua" w:hAnsi="Book Antiqua" w:cs="Arial"/>
          <w:b/>
          <w:bCs/>
          <w:color w:val="FF0000"/>
        </w:rPr>
        <w:t xml:space="preserve">Friday 26 </w:t>
      </w:r>
      <w:r w:rsidR="00485503">
        <w:rPr>
          <w:rFonts w:ascii="Book Antiqua" w:hAnsi="Book Antiqua" w:cs="Arial"/>
          <w:b/>
          <w:bCs/>
          <w:color w:val="FF0000"/>
        </w:rPr>
        <w:t>November</w:t>
      </w:r>
    </w:p>
    <w:sectPr w:rsidR="00012CEA" w:rsidRPr="008E249D" w:rsidSect="005D61C1">
      <w:headerReference w:type="default" r:id="rId11"/>
      <w:footerReference w:type="default" r:id="rId12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5EBF6" w14:textId="77777777" w:rsidR="00B034CA" w:rsidRDefault="00B034CA" w:rsidP="005D61C1">
      <w:pPr>
        <w:spacing w:after="0" w:line="240" w:lineRule="auto"/>
      </w:pPr>
      <w:r>
        <w:separator/>
      </w:r>
    </w:p>
  </w:endnote>
  <w:endnote w:type="continuationSeparator" w:id="0">
    <w:p w14:paraId="629C3EA3" w14:textId="77777777" w:rsidR="00B034CA" w:rsidRDefault="00B034CA" w:rsidP="005D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E616" w14:textId="1485A2B7" w:rsidR="00164DA7" w:rsidRPr="00921773" w:rsidRDefault="00164DA7" w:rsidP="00164DA7">
    <w:pPr>
      <w:jc w:val="right"/>
      <w:rPr>
        <w:rFonts w:ascii="Book Antiqua" w:hAnsi="Book Antiqua"/>
      </w:rPr>
    </w:pPr>
    <w:r w:rsidRPr="00921773">
      <w:rPr>
        <w:rFonts w:ascii="Book Antiqua" w:hAnsi="Book Antiqua"/>
        <w:b/>
        <w:color w:val="82546C"/>
        <w:sz w:val="12"/>
        <w:szCs w:val="12"/>
      </w:rPr>
      <w:fldChar w:fldCharType="begin"/>
    </w:r>
    <w:r w:rsidRPr="00921773">
      <w:rPr>
        <w:rFonts w:ascii="Book Antiqua" w:hAnsi="Book Antiqua"/>
        <w:b/>
        <w:color w:val="82546C"/>
        <w:sz w:val="12"/>
        <w:szCs w:val="12"/>
      </w:rPr>
      <w:instrText xml:space="preserve"> FILENAME   \* MERGEFORMAT </w:instrText>
    </w:r>
    <w:r w:rsidRPr="00921773">
      <w:rPr>
        <w:rFonts w:ascii="Book Antiqua" w:hAnsi="Book Antiqua"/>
        <w:b/>
        <w:color w:val="82546C"/>
        <w:sz w:val="12"/>
        <w:szCs w:val="12"/>
      </w:rPr>
      <w:fldChar w:fldCharType="separate"/>
    </w:r>
    <w:r w:rsidR="008E249D">
      <w:rPr>
        <w:rFonts w:ascii="Book Antiqua" w:hAnsi="Book Antiqua"/>
        <w:b/>
        <w:noProof/>
        <w:color w:val="82546C"/>
        <w:sz w:val="12"/>
        <w:szCs w:val="12"/>
      </w:rPr>
      <w:t>Rising Leaders Programme - Application form - Jan-Feb 2022</w:t>
    </w:r>
    <w:r w:rsidRPr="00921773">
      <w:rPr>
        <w:rFonts w:ascii="Book Antiqua" w:hAnsi="Book Antiqua"/>
        <w:b/>
        <w:color w:val="82546C"/>
        <w:sz w:val="12"/>
        <w:szCs w:val="12"/>
      </w:rPr>
      <w:fldChar w:fldCharType="end"/>
    </w:r>
    <w:r w:rsidRPr="00921773">
      <w:rPr>
        <w:rFonts w:ascii="Book Antiqua" w:hAnsi="Book Antiqua"/>
        <w:color w:val="82546C"/>
        <w:sz w:val="12"/>
        <w:szCs w:val="12"/>
      </w:rPr>
      <w:t xml:space="preserve">  </w:t>
    </w:r>
    <w:r w:rsidRPr="00921773">
      <w:rPr>
        <w:rFonts w:ascii="Book Antiqua" w:hAnsi="Book Antiqua"/>
        <w:color w:val="82546C"/>
        <w:sz w:val="12"/>
        <w:szCs w:val="12"/>
      </w:rPr>
      <w:fldChar w:fldCharType="begin"/>
    </w:r>
    <w:r w:rsidRPr="00921773">
      <w:rPr>
        <w:rFonts w:ascii="Book Antiqua" w:hAnsi="Book Antiqua"/>
        <w:color w:val="82546C"/>
        <w:sz w:val="12"/>
        <w:szCs w:val="12"/>
      </w:rPr>
      <w:instrText xml:space="preserve"> DOCPROPERTY  LastSavedTime  \* MERGEFORMAT </w:instrText>
    </w:r>
    <w:r w:rsidRPr="00921773">
      <w:rPr>
        <w:rFonts w:ascii="Book Antiqua" w:hAnsi="Book Antiqua"/>
        <w:color w:val="82546C"/>
        <w:sz w:val="12"/>
        <w:szCs w:val="12"/>
      </w:rPr>
      <w:fldChar w:fldCharType="separate"/>
    </w:r>
    <w:r w:rsidR="008E249D">
      <w:rPr>
        <w:rFonts w:ascii="Book Antiqua" w:hAnsi="Book Antiqua"/>
        <w:color w:val="82546C"/>
        <w:sz w:val="12"/>
        <w:szCs w:val="12"/>
      </w:rPr>
      <w:t>28/09/2021 19:53</w:t>
    </w:r>
    <w:r w:rsidRPr="00921773">
      <w:rPr>
        <w:rFonts w:ascii="Book Antiqua" w:hAnsi="Book Antiqua"/>
        <w:color w:val="82546C"/>
        <w:sz w:val="12"/>
        <w:szCs w:val="12"/>
      </w:rPr>
      <w:fldChar w:fldCharType="end"/>
    </w:r>
    <w:r w:rsidRPr="00921773">
      <w:rPr>
        <w:rFonts w:ascii="Book Antiqua" w:hAnsi="Book Antiqua"/>
        <w:color w:val="82546C"/>
        <w:sz w:val="12"/>
        <w:szCs w:val="12"/>
      </w:rPr>
      <w:t xml:space="preserve">       </w:t>
    </w:r>
    <w:hyperlink r:id="rId1" w:history="1">
      <w:r w:rsidRPr="00921773">
        <w:rPr>
          <w:rStyle w:val="Hyperlink"/>
          <w:rFonts w:ascii="Book Antiqua" w:hAnsi="Book Antiqua"/>
          <w:color w:val="82546C"/>
          <w:sz w:val="12"/>
          <w:szCs w:val="12"/>
          <w:u w:val="none"/>
        </w:rPr>
        <w:t>nickwinterbotham@aol.com</w:t>
      </w:r>
    </w:hyperlink>
    <w:r w:rsidRPr="00921773">
      <w:rPr>
        <w:rFonts w:ascii="Book Antiqua" w:hAnsi="Book Antiqua"/>
        <w:color w:val="82546C"/>
        <w:sz w:val="12"/>
        <w:szCs w:val="12"/>
      </w:rPr>
      <w:t xml:space="preserve">   07775 774539     </w:t>
    </w:r>
    <w:r w:rsidRPr="00921773">
      <w:rPr>
        <w:rFonts w:ascii="Book Antiqua" w:hAnsi="Book Antiqua"/>
      </w:rPr>
      <w:t xml:space="preserve">Page </w:t>
    </w:r>
    <w:r w:rsidRPr="00921773">
      <w:rPr>
        <w:rFonts w:ascii="Book Antiqua" w:hAnsi="Book Antiqua"/>
        <w:b/>
        <w:bCs/>
        <w:sz w:val="24"/>
        <w:szCs w:val="24"/>
      </w:rPr>
      <w:fldChar w:fldCharType="begin"/>
    </w:r>
    <w:r w:rsidRPr="00921773">
      <w:rPr>
        <w:rFonts w:ascii="Book Antiqua" w:hAnsi="Book Antiqua"/>
        <w:b/>
        <w:bCs/>
      </w:rPr>
      <w:instrText xml:space="preserve"> PAGE </w:instrText>
    </w:r>
    <w:r w:rsidRPr="00921773">
      <w:rPr>
        <w:rFonts w:ascii="Book Antiqua" w:hAnsi="Book Antiqua"/>
        <w:b/>
        <w:bCs/>
        <w:sz w:val="24"/>
        <w:szCs w:val="24"/>
      </w:rPr>
      <w:fldChar w:fldCharType="separate"/>
    </w:r>
    <w:r w:rsidRPr="00921773">
      <w:rPr>
        <w:rFonts w:ascii="Book Antiqua" w:hAnsi="Book Antiqua"/>
        <w:b/>
        <w:bCs/>
        <w:sz w:val="24"/>
        <w:szCs w:val="24"/>
      </w:rPr>
      <w:t>1</w:t>
    </w:r>
    <w:r w:rsidRPr="00921773">
      <w:rPr>
        <w:rFonts w:ascii="Book Antiqua" w:hAnsi="Book Antiqua"/>
        <w:b/>
        <w:bCs/>
        <w:sz w:val="24"/>
        <w:szCs w:val="24"/>
      </w:rPr>
      <w:fldChar w:fldCharType="end"/>
    </w:r>
    <w:r w:rsidRPr="00921773">
      <w:rPr>
        <w:rFonts w:ascii="Book Antiqua" w:hAnsi="Book Antiqua"/>
      </w:rPr>
      <w:t xml:space="preserve"> of </w:t>
    </w:r>
    <w:r w:rsidRPr="00921773">
      <w:rPr>
        <w:rFonts w:ascii="Book Antiqua" w:hAnsi="Book Antiqua"/>
        <w:b/>
        <w:bCs/>
        <w:sz w:val="24"/>
        <w:szCs w:val="24"/>
      </w:rPr>
      <w:fldChar w:fldCharType="begin"/>
    </w:r>
    <w:r w:rsidRPr="00921773">
      <w:rPr>
        <w:rFonts w:ascii="Book Antiqua" w:hAnsi="Book Antiqua"/>
        <w:b/>
        <w:bCs/>
      </w:rPr>
      <w:instrText xml:space="preserve"> NUMPAGES  </w:instrText>
    </w:r>
    <w:r w:rsidRPr="00921773">
      <w:rPr>
        <w:rFonts w:ascii="Book Antiqua" w:hAnsi="Book Antiqua"/>
        <w:b/>
        <w:bCs/>
        <w:sz w:val="24"/>
        <w:szCs w:val="24"/>
      </w:rPr>
      <w:fldChar w:fldCharType="separate"/>
    </w:r>
    <w:r w:rsidRPr="00921773">
      <w:rPr>
        <w:rFonts w:ascii="Book Antiqua" w:hAnsi="Book Antiqua"/>
        <w:b/>
        <w:bCs/>
        <w:sz w:val="24"/>
        <w:szCs w:val="24"/>
      </w:rPr>
      <w:t>1</w:t>
    </w:r>
    <w:r w:rsidRPr="00921773">
      <w:rPr>
        <w:rFonts w:ascii="Book Antiqua" w:hAnsi="Book Antiqua"/>
        <w:b/>
        <w:bCs/>
        <w:sz w:val="24"/>
        <w:szCs w:val="24"/>
      </w:rPr>
      <w:fldChar w:fldCharType="end"/>
    </w:r>
  </w:p>
  <w:p w14:paraId="775194CF" w14:textId="77777777" w:rsidR="005D61C1" w:rsidRPr="00164DA7" w:rsidRDefault="005D61C1" w:rsidP="00164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6D79" w14:textId="77777777" w:rsidR="00B034CA" w:rsidRDefault="00B034CA" w:rsidP="005D61C1">
      <w:pPr>
        <w:spacing w:after="0" w:line="240" w:lineRule="auto"/>
      </w:pPr>
      <w:r>
        <w:separator/>
      </w:r>
    </w:p>
  </w:footnote>
  <w:footnote w:type="continuationSeparator" w:id="0">
    <w:p w14:paraId="30F6AB97" w14:textId="77777777" w:rsidR="00B034CA" w:rsidRDefault="00B034CA" w:rsidP="005D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D3E7" w14:textId="2E9CB47A" w:rsidR="005D61C1" w:rsidRDefault="005D61C1" w:rsidP="005D61C1">
    <w:pPr>
      <w:pStyle w:val="Header"/>
      <w:jc w:val="right"/>
    </w:pPr>
    <w:r w:rsidRPr="005D61C1">
      <w:rPr>
        <w:noProof/>
      </w:rPr>
      <w:drawing>
        <wp:inline distT="0" distB="0" distL="0" distR="0" wp14:anchorId="5E6972D0" wp14:editId="0E6687D5">
          <wp:extent cx="3224213" cy="62039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7" r="31323"/>
                  <a:stretch/>
                </pic:blipFill>
                <pic:spPr bwMode="auto">
                  <a:xfrm>
                    <a:off x="0" y="0"/>
                    <a:ext cx="3230138" cy="621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C4820A" w14:textId="42E6246D" w:rsidR="004775AE" w:rsidRDefault="004775AE" w:rsidP="004775AE">
    <w:pPr>
      <w:pStyle w:val="Header"/>
      <w:rPr>
        <w:rFonts w:ascii="Book Antiqua" w:hAnsi="Book Antiqua"/>
        <w:sz w:val="32"/>
        <w:szCs w:val="32"/>
      </w:rPr>
    </w:pPr>
    <w:r w:rsidRPr="004775AE">
      <w:rPr>
        <w:rFonts w:ascii="Book Antiqua" w:hAnsi="Book Antiqua"/>
        <w:sz w:val="32"/>
        <w:szCs w:val="32"/>
      </w:rPr>
      <w:t>NRW Rising Leaders Programme – Jan</w:t>
    </w:r>
    <w:r w:rsidR="008E249D">
      <w:rPr>
        <w:rFonts w:ascii="Book Antiqua" w:hAnsi="Book Antiqua"/>
        <w:sz w:val="32"/>
        <w:szCs w:val="32"/>
      </w:rPr>
      <w:t>uary</w:t>
    </w:r>
    <w:r w:rsidRPr="004775AE">
      <w:rPr>
        <w:rFonts w:ascii="Book Antiqua" w:hAnsi="Book Antiqua"/>
        <w:sz w:val="32"/>
        <w:szCs w:val="32"/>
      </w:rPr>
      <w:t xml:space="preserve"> &amp; February 2022</w:t>
    </w:r>
  </w:p>
  <w:p w14:paraId="0D194D10" w14:textId="77777777" w:rsidR="004775AE" w:rsidRPr="004775AE" w:rsidRDefault="004775AE" w:rsidP="004775AE">
    <w:pPr>
      <w:pStyle w:val="Header"/>
      <w:rPr>
        <w:rFonts w:ascii="Book Antiqua" w:hAnsi="Book Antiqu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3A54"/>
    <w:multiLevelType w:val="hybridMultilevel"/>
    <w:tmpl w:val="CE702336"/>
    <w:lvl w:ilvl="0" w:tplc="D206E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  <w:sz w:val="20"/>
        <w:u w:color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943DC"/>
    <w:multiLevelType w:val="hybridMultilevel"/>
    <w:tmpl w:val="329AC53C"/>
    <w:lvl w:ilvl="0" w:tplc="D206E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  <w:sz w:val="20"/>
        <w:u w:color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35921"/>
    <w:multiLevelType w:val="hybridMultilevel"/>
    <w:tmpl w:val="18640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86A7D"/>
    <w:multiLevelType w:val="hybridMultilevel"/>
    <w:tmpl w:val="28CEB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AE"/>
    <w:rsid w:val="0004604E"/>
    <w:rsid w:val="00164DA7"/>
    <w:rsid w:val="002D6047"/>
    <w:rsid w:val="002E6D14"/>
    <w:rsid w:val="003F26F9"/>
    <w:rsid w:val="004775AE"/>
    <w:rsid w:val="00485503"/>
    <w:rsid w:val="00571C79"/>
    <w:rsid w:val="00596926"/>
    <w:rsid w:val="005D61C1"/>
    <w:rsid w:val="006A424B"/>
    <w:rsid w:val="00760EA3"/>
    <w:rsid w:val="008E249D"/>
    <w:rsid w:val="00921773"/>
    <w:rsid w:val="009C10EB"/>
    <w:rsid w:val="00AE43E2"/>
    <w:rsid w:val="00AE7939"/>
    <w:rsid w:val="00B034CA"/>
    <w:rsid w:val="00B20577"/>
    <w:rsid w:val="00D04DF1"/>
    <w:rsid w:val="00EF5667"/>
    <w:rsid w:val="00F11AF1"/>
    <w:rsid w:val="00F5296F"/>
    <w:rsid w:val="00F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4E81A"/>
  <w15:chartTrackingRefBased/>
  <w15:docId w15:val="{715B9942-8AA8-4070-8112-8B74A955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1C1"/>
  </w:style>
  <w:style w:type="paragraph" w:styleId="Footer">
    <w:name w:val="footer"/>
    <w:basedOn w:val="Normal"/>
    <w:link w:val="FooterChar"/>
    <w:uiPriority w:val="99"/>
    <w:unhideWhenUsed/>
    <w:rsid w:val="005D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1C1"/>
  </w:style>
  <w:style w:type="character" w:styleId="Hyperlink">
    <w:name w:val="Hyperlink"/>
    <w:basedOn w:val="DefaultParagraphFont"/>
    <w:uiPriority w:val="99"/>
    <w:unhideWhenUsed/>
    <w:rsid w:val="006A42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4DF1"/>
    <w:pPr>
      <w:ind w:left="720"/>
      <w:contextualSpacing/>
    </w:pPr>
  </w:style>
  <w:style w:type="table" w:styleId="TableGrid">
    <w:name w:val="Table Grid"/>
    <w:basedOn w:val="TableNormal"/>
    <w:uiPriority w:val="39"/>
    <w:rsid w:val="0047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ickwinterbotham@ao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ckwinterbotham@a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w\Documents\Custom%20Office%20Templates\NRW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94C2D2EB81048BD0B3C5CBCB465D7" ma:contentTypeVersion="13" ma:contentTypeDescription="Create a new document." ma:contentTypeScope="" ma:versionID="543f59358ef0621256a7e20109388c73">
  <xsd:schema xmlns:xsd="http://www.w3.org/2001/XMLSchema" xmlns:xs="http://www.w3.org/2001/XMLSchema" xmlns:p="http://schemas.microsoft.com/office/2006/metadata/properties" xmlns:ns2="ed0bd87f-9920-4984-b48b-1455bdc8453a" xmlns:ns3="78b23792-c61f-43fa-8b4b-e5b128f9723b" targetNamespace="http://schemas.microsoft.com/office/2006/metadata/properties" ma:root="true" ma:fieldsID="5df453b490e38670e9468f0e6f1f7457" ns2:_="" ns3:_="">
    <xsd:import namespace="ed0bd87f-9920-4984-b48b-1455bdc8453a"/>
    <xsd:import namespace="78b23792-c61f-43fa-8b4b-e5b128f97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d87f-9920-4984-b48b-1455bdc84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3792-c61f-43fa-8b4b-e5b128f97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AB26F-A403-414C-A9E1-91C924EF8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bd87f-9920-4984-b48b-1455bdc8453a"/>
    <ds:schemaRef ds:uri="78b23792-c61f-43fa-8b4b-e5b128f97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E0F721-9664-4AB4-A390-15AE6A4E9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46BBD-1008-405E-A3AF-68C101CBDB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NRW template 2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winterbotham</dc:creator>
  <cp:keywords/>
  <dc:description/>
  <cp:lastModifiedBy>Catrin Salvatore</cp:lastModifiedBy>
  <cp:revision>4</cp:revision>
  <cp:lastPrinted>2021-09-28T19:18:00Z</cp:lastPrinted>
  <dcterms:created xsi:type="dcterms:W3CDTF">2021-09-30T14:29:00Z</dcterms:created>
  <dcterms:modified xsi:type="dcterms:W3CDTF">2021-10-20T11:21:00Z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0x01010005F94C2D2EB81048BD0B3C5CBCB465D7</vt:lpwstr>
  </property>
</Properties>
</file>